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F7" w:rsidRDefault="00B431FA">
      <w:pPr>
        <w:ind w:firstLineChars="304" w:firstLine="851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CE1048">
        <w:rPr>
          <w:rFonts w:eastAsia="黑体"/>
          <w:sz w:val="28"/>
          <w:szCs w:val="28"/>
        </w:rPr>
        <w:t>3</w:t>
      </w:r>
      <w:bookmarkStart w:id="0" w:name="_GoBack"/>
      <w:bookmarkEnd w:id="0"/>
    </w:p>
    <w:p w:rsidR="00C070F7" w:rsidRDefault="00B431FA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中秋国庆期间监督检查发现疑似问题线索情况统计表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</w:t>
      </w:r>
    </w:p>
    <w:p w:rsidR="00C070F7" w:rsidRDefault="00C070F7">
      <w:pPr>
        <w:ind w:firstLineChars="304" w:firstLine="638"/>
        <w:rPr>
          <w:szCs w:val="21"/>
        </w:rPr>
      </w:pPr>
    </w:p>
    <w:p w:rsidR="00C070F7" w:rsidRDefault="00B431FA">
      <w:pPr>
        <w:ind w:firstLineChars="304" w:firstLine="638"/>
      </w:pPr>
      <w:r>
        <w:rPr>
          <w:szCs w:val="21"/>
        </w:rPr>
        <w:t>填报单位（公章）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                                                       </w:t>
      </w:r>
      <w:r>
        <w:rPr>
          <w:rFonts w:hint="eastAsia"/>
          <w:szCs w:val="21"/>
        </w:rPr>
        <w:t>填报时间：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年</w:t>
      </w:r>
      <w:r>
        <w:rPr>
          <w:szCs w:val="21"/>
        </w:rPr>
        <w:t xml:space="preserve">    </w:t>
      </w:r>
      <w:r>
        <w:rPr>
          <w:szCs w:val="21"/>
        </w:rPr>
        <w:t>月</w:t>
      </w:r>
      <w:r>
        <w:rPr>
          <w:szCs w:val="21"/>
        </w:rPr>
        <w:t xml:space="preserve">    </w:t>
      </w:r>
      <w:r>
        <w:rPr>
          <w:szCs w:val="21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</w:t>
      </w:r>
    </w:p>
    <w:tbl>
      <w:tblPr>
        <w:tblStyle w:val="a5"/>
        <w:tblW w:w="14256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2933"/>
        <w:gridCol w:w="5388"/>
        <w:gridCol w:w="4195"/>
      </w:tblGrid>
      <w:tr w:rsidR="00C070F7">
        <w:trPr>
          <w:trHeight w:val="1088"/>
          <w:jc w:val="center"/>
        </w:trPr>
        <w:tc>
          <w:tcPr>
            <w:tcW w:w="1740" w:type="dxa"/>
            <w:vAlign w:val="center"/>
          </w:tcPr>
          <w:p w:rsidR="00C070F7" w:rsidRDefault="00B431FA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2933" w:type="dxa"/>
            <w:vAlign w:val="center"/>
          </w:tcPr>
          <w:p w:rsidR="00C070F7" w:rsidRDefault="00B431F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范围</w:t>
            </w:r>
          </w:p>
          <w:p w:rsidR="00C070F7" w:rsidRDefault="00B431F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（地点、单位或场所）</w:t>
            </w:r>
          </w:p>
        </w:tc>
        <w:tc>
          <w:tcPr>
            <w:tcW w:w="5388" w:type="dxa"/>
            <w:vAlign w:val="center"/>
          </w:tcPr>
          <w:p w:rsidR="00C070F7" w:rsidRDefault="00B431F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发现问题简要情况</w:t>
            </w:r>
          </w:p>
        </w:tc>
        <w:tc>
          <w:tcPr>
            <w:tcW w:w="4195" w:type="dxa"/>
            <w:vAlign w:val="center"/>
          </w:tcPr>
          <w:p w:rsidR="00C070F7" w:rsidRDefault="00B431F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问题依据</w:t>
            </w:r>
          </w:p>
          <w:p w:rsidR="00C070F7" w:rsidRDefault="00B431FA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0"/>
                <w:szCs w:val="30"/>
              </w:rPr>
              <w:t>（票据、照片、录音等）</w:t>
            </w: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 w:val="restart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070F7">
        <w:trPr>
          <w:trHeight w:val="635"/>
          <w:jc w:val="center"/>
        </w:trPr>
        <w:tc>
          <w:tcPr>
            <w:tcW w:w="1740" w:type="dxa"/>
            <w:vMerge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C070F7" w:rsidRDefault="00C070F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C070F7" w:rsidRDefault="00B431FA">
      <w:pPr>
        <w:ind w:firstLineChars="304" w:firstLine="638"/>
      </w:pPr>
      <w:r>
        <w:rPr>
          <w:rFonts w:hint="eastAsia"/>
          <w:szCs w:val="21"/>
        </w:rPr>
        <w:t>填报人（签名）：</w:t>
      </w:r>
      <w:r>
        <w:rPr>
          <w:rFonts w:hint="eastAsia"/>
          <w:szCs w:val="21"/>
        </w:rPr>
        <w:t xml:space="preserve">                      </w:t>
      </w:r>
      <w:r w:rsidR="00A751D2">
        <w:rPr>
          <w:szCs w:val="21"/>
        </w:rPr>
        <w:t xml:space="preserve">                                    </w:t>
      </w:r>
      <w:r w:rsidR="00A751D2">
        <w:rPr>
          <w:rFonts w:hint="eastAsia"/>
          <w:szCs w:val="21"/>
        </w:rPr>
        <w:t>党总支（单位）负责人（审签）：</w:t>
      </w:r>
    </w:p>
    <w:sectPr w:rsidR="00C070F7">
      <w:footerReference w:type="default" r:id="rId7"/>
      <w:pgSz w:w="16838" w:h="11906" w:orient="landscape"/>
      <w:pgMar w:top="1417" w:right="1417" w:bottom="1417" w:left="1417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90" w:rsidRDefault="00261B90">
      <w:r>
        <w:separator/>
      </w:r>
    </w:p>
  </w:endnote>
  <w:endnote w:type="continuationSeparator" w:id="0">
    <w:p w:rsidR="00261B90" w:rsidRDefault="002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F7" w:rsidRDefault="00B431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0F7" w:rsidRDefault="00B431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104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70F7" w:rsidRDefault="00B431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1048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90" w:rsidRDefault="00261B90">
      <w:r>
        <w:separator/>
      </w:r>
    </w:p>
  </w:footnote>
  <w:footnote w:type="continuationSeparator" w:id="0">
    <w:p w:rsidR="00261B90" w:rsidRDefault="0026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52674"/>
    <w:rsid w:val="00261B90"/>
    <w:rsid w:val="00353D7F"/>
    <w:rsid w:val="007543EB"/>
    <w:rsid w:val="0095432B"/>
    <w:rsid w:val="00A13F4B"/>
    <w:rsid w:val="00A751D2"/>
    <w:rsid w:val="00B431FA"/>
    <w:rsid w:val="00C070F7"/>
    <w:rsid w:val="00CE1048"/>
    <w:rsid w:val="0D2F3CDD"/>
    <w:rsid w:val="25223937"/>
    <w:rsid w:val="2D8465FF"/>
    <w:rsid w:val="37147B71"/>
    <w:rsid w:val="4BA618B6"/>
    <w:rsid w:val="50252674"/>
    <w:rsid w:val="53785390"/>
    <w:rsid w:val="57881E5A"/>
    <w:rsid w:val="5E6C3BDA"/>
    <w:rsid w:val="5E8F7284"/>
    <w:rsid w:val="603B16B0"/>
    <w:rsid w:val="6AC35FB3"/>
    <w:rsid w:val="6C4A679D"/>
    <w:rsid w:val="6C955E4E"/>
    <w:rsid w:val="6D535020"/>
    <w:rsid w:val="6ED256D6"/>
    <w:rsid w:val="7F5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B9B05"/>
  <w15:docId w15:val="{014D8864-844A-4861-975B-2390978E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hui liu</cp:lastModifiedBy>
  <cp:revision>5</cp:revision>
  <cp:lastPrinted>2018-09-18T13:39:00Z</cp:lastPrinted>
  <dcterms:created xsi:type="dcterms:W3CDTF">2018-09-19T09:17:00Z</dcterms:created>
  <dcterms:modified xsi:type="dcterms:W3CDTF">2018-09-20T10:27:00Z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